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CA" w:rsidRDefault="00343DC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43DCA" w:rsidRDefault="00343DCA">
      <w:pPr>
        <w:jc w:val="right"/>
      </w:pPr>
      <w:r>
        <w:rPr>
          <w:rFonts w:hint="eastAsia"/>
        </w:rPr>
        <w:t xml:space="preserve">年　　月　　日　　</w:t>
      </w:r>
    </w:p>
    <w:p w:rsidR="00343DCA" w:rsidRDefault="00343DCA">
      <w:r>
        <w:rPr>
          <w:rFonts w:hint="eastAsia"/>
        </w:rPr>
        <w:t xml:space="preserve">　若狭町長　　　　様</w:t>
      </w:r>
    </w:p>
    <w:p w:rsidR="00FA6CBE" w:rsidRDefault="0019054E" w:rsidP="00FA6CBE">
      <w:pPr>
        <w:jc w:val="right"/>
      </w:pPr>
      <w:r>
        <w:rPr>
          <w:rFonts w:hint="eastAsia"/>
        </w:rPr>
        <w:t xml:space="preserve">　　　　</w:t>
      </w:r>
      <w:r w:rsidR="00343DCA">
        <w:rPr>
          <w:rFonts w:hint="eastAsia"/>
        </w:rPr>
        <w:t xml:space="preserve">　　</w:t>
      </w:r>
      <w:r>
        <w:rPr>
          <w:rFonts w:hint="eastAsia"/>
        </w:rPr>
        <w:t xml:space="preserve">　申請者</w:t>
      </w:r>
      <w:r>
        <w:t xml:space="preserve">  </w:t>
      </w:r>
      <w:r w:rsidR="00343DCA">
        <w:rPr>
          <w:rFonts w:hint="eastAsia"/>
          <w:spacing w:val="105"/>
        </w:rPr>
        <w:t>住</w:t>
      </w:r>
      <w:r w:rsidR="00343DCA">
        <w:rPr>
          <w:rFonts w:hint="eastAsia"/>
        </w:rPr>
        <w:t xml:space="preserve">所　</w:t>
      </w:r>
      <w:r>
        <w:rPr>
          <w:rFonts w:hint="eastAsia"/>
        </w:rPr>
        <w:t xml:space="preserve">　　　　　　　　</w:t>
      </w:r>
      <w:r w:rsidR="00343DCA">
        <w:rPr>
          <w:rFonts w:hint="eastAsia"/>
        </w:rPr>
        <w:t xml:space="preserve">　　　　　　　　　　　　</w:t>
      </w:r>
    </w:p>
    <w:p w:rsidR="00343DCA" w:rsidRDefault="0019054E" w:rsidP="0019054E">
      <w:pPr>
        <w:ind w:right="420"/>
        <w:jc w:val="right"/>
      </w:pPr>
      <w:r>
        <w:rPr>
          <w:rFonts w:hint="eastAsia"/>
        </w:rPr>
        <w:t xml:space="preserve">団体名　　　　　　　　　　　　　　　　　　　</w:t>
      </w:r>
    </w:p>
    <w:p w:rsidR="00343DCA" w:rsidRDefault="0019054E" w:rsidP="0019054E">
      <w:pPr>
        <w:ind w:right="1680"/>
        <w:jc w:val="right"/>
      </w:pPr>
      <w:r>
        <w:rPr>
          <w:rFonts w:hint="eastAsia"/>
        </w:rPr>
        <w:t>代表者</w:t>
      </w:r>
      <w:r w:rsidR="00343DCA">
        <w:rPr>
          <w:rFonts w:hint="eastAsia"/>
        </w:rPr>
        <w:t xml:space="preserve">　　　　　　　　　　　　　</w:t>
      </w:r>
    </w:p>
    <w:p w:rsidR="00343DCA" w:rsidRDefault="00575C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8pt;margin-top: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22ydS3QAAAAgBAAAPAAAAZHJz&#10;L2Rvd25yZXYueG1sTI/BbsIwEETvlfoP1lbqrTggoEkaByEkUMWtKZfenHiJI+J1FBtI/77bU3sc&#10;zejt22IzuV7ccAydJwXzWQICqfGmo1bB6XP/koIIUZPRvSdU8I0BNuXjQ6Fz4+/0gbcqtoIhFHKt&#10;wMY45FKGxqLTYeYHJO7OfnQ6chxbaUZ9Z7jr5SJJ1tLpjviC1QPuLDaX6uoULOx7f7jst1U72N35&#10;63Q41jE9KvX8NG3fQESc4t8YfvVZHUp2qv2VTBC9gtdsteapgtUSBPfpPONcMzxbgiwL+f+B8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22ydS3QAAAAgBAAAPAAAAAAAAAAAAAAAA&#10;AMUEAABkcnMvZG93bnJldi54bWxQSwUGAAAAAAQABADzAAAAzwUAAAAA&#10;" o:allowincell="f" filled="f" strokeweight=".5pt"/>
            </w:pict>
          </mc:Fallback>
        </mc:AlternateContent>
      </w:r>
      <w:r w:rsidR="0019054E">
        <w:rPr>
          <w:rFonts w:hint="eastAsia"/>
        </w:rPr>
        <w:t xml:space="preserve">　　</w:t>
      </w:r>
      <w:bookmarkStart w:id="0" w:name="_GoBack"/>
      <w:bookmarkEnd w:id="0"/>
      <w:r w:rsidR="0019054E">
        <w:rPr>
          <w:rFonts w:hint="eastAsia"/>
        </w:rPr>
        <w:t xml:space="preserve">　　　　　　　　　　　　　　</w:t>
      </w:r>
      <w:r w:rsidR="0019054E">
        <w:t xml:space="preserve"> </w:t>
      </w:r>
      <w:r w:rsidR="0019054E">
        <w:rPr>
          <w:rFonts w:hint="eastAsia"/>
        </w:rPr>
        <w:t xml:space="preserve">申請者　　　　　　　</w:t>
      </w:r>
      <w:r w:rsidR="0019054E">
        <w:t xml:space="preserve">             </w:t>
      </w:r>
      <w:r w:rsidR="0019054E">
        <w:rPr>
          <w:rFonts w:hint="eastAsia"/>
        </w:rPr>
        <w:t xml:space="preserve">　　　　　印</w:t>
      </w:r>
    </w:p>
    <w:p w:rsidR="0019054E" w:rsidRDefault="0019054E">
      <w:r>
        <w:t xml:space="preserve">                                 </w:t>
      </w:r>
      <w:r>
        <w:rPr>
          <w:rFonts w:hint="eastAsia"/>
        </w:rPr>
        <w:t>電　話　（　　　　　）　　　　－</w:t>
      </w:r>
    </w:p>
    <w:p w:rsidR="0019054E" w:rsidRDefault="0019054E"/>
    <w:p w:rsidR="00343DCA" w:rsidRDefault="00343DCA">
      <w:pPr>
        <w:jc w:val="center"/>
      </w:pPr>
      <w:r>
        <w:rPr>
          <w:rFonts w:hint="eastAsia"/>
        </w:rPr>
        <w:t>パレア若狭生きがい施設使用許可申請書</w:t>
      </w:r>
    </w:p>
    <w:p w:rsidR="00343DCA" w:rsidRDefault="00343DCA"/>
    <w:p w:rsidR="00343DCA" w:rsidRDefault="00343DCA">
      <w:r>
        <w:rPr>
          <w:rFonts w:hint="eastAsia"/>
        </w:rPr>
        <w:t xml:space="preserve">　下記の施設を使用したいので、若狭町パレア若狭生きがい施設条例施行規則第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項の規定により次のとおり申請します。</w:t>
      </w:r>
    </w:p>
    <w:p w:rsidR="00343DCA" w:rsidRDefault="00343DCA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315"/>
        <w:gridCol w:w="741"/>
        <w:gridCol w:w="1149"/>
        <w:gridCol w:w="10"/>
        <w:gridCol w:w="337"/>
        <w:gridCol w:w="821"/>
        <w:gridCol w:w="1163"/>
        <w:gridCol w:w="1164"/>
      </w:tblGrid>
      <w:tr w:rsidR="00A9497E" w:rsidTr="0019054E">
        <w:trPr>
          <w:trHeight w:val="595"/>
        </w:trPr>
        <w:tc>
          <w:tcPr>
            <w:tcW w:w="1985" w:type="dxa"/>
            <w:vAlign w:val="center"/>
          </w:tcPr>
          <w:p w:rsidR="00A9497E" w:rsidRDefault="00A9497E" w:rsidP="0019054E">
            <w:pPr>
              <w:jc w:val="center"/>
            </w:pPr>
            <w:r w:rsidRPr="00575C3C">
              <w:rPr>
                <w:rFonts w:hint="eastAsia"/>
                <w:spacing w:val="15"/>
                <w:fitText w:val="1680" w:id="2021357312"/>
              </w:rPr>
              <w:t>施</w:t>
            </w:r>
            <w:r w:rsidR="0019054E" w:rsidRPr="00575C3C">
              <w:rPr>
                <w:spacing w:val="15"/>
                <w:fitText w:val="1680" w:id="2021357312"/>
              </w:rPr>
              <w:t xml:space="preserve"> </w:t>
            </w:r>
            <w:r w:rsidRPr="00575C3C">
              <w:rPr>
                <w:rFonts w:hint="eastAsia"/>
                <w:spacing w:val="15"/>
                <w:fitText w:val="1680" w:id="2021357312"/>
              </w:rPr>
              <w:t>設</w:t>
            </w:r>
            <w:r w:rsidR="0019054E" w:rsidRPr="00575C3C">
              <w:rPr>
                <w:spacing w:val="15"/>
                <w:fitText w:val="1680" w:id="2021357312"/>
              </w:rPr>
              <w:t xml:space="preserve"> </w:t>
            </w:r>
            <w:r w:rsidRPr="00575C3C">
              <w:rPr>
                <w:rFonts w:hint="eastAsia"/>
                <w:spacing w:val="15"/>
                <w:fitText w:val="1680" w:id="2021357312"/>
              </w:rPr>
              <w:t>の</w:t>
            </w:r>
            <w:r w:rsidR="0019054E" w:rsidRPr="00575C3C">
              <w:rPr>
                <w:spacing w:val="15"/>
                <w:fitText w:val="1680" w:id="2021357312"/>
              </w:rPr>
              <w:t xml:space="preserve"> </w:t>
            </w:r>
            <w:r w:rsidRPr="00575C3C">
              <w:rPr>
                <w:rFonts w:hint="eastAsia"/>
                <w:spacing w:val="15"/>
                <w:fitText w:val="1680" w:id="2021357312"/>
              </w:rPr>
              <w:t>名</w:t>
            </w:r>
            <w:r w:rsidR="0019054E" w:rsidRPr="00575C3C">
              <w:rPr>
                <w:spacing w:val="15"/>
                <w:fitText w:val="1680" w:id="2021357312"/>
              </w:rPr>
              <w:t xml:space="preserve"> </w:t>
            </w:r>
            <w:r w:rsidRPr="00575C3C">
              <w:rPr>
                <w:rFonts w:hint="eastAsia"/>
                <w:spacing w:val="-15"/>
                <w:fitText w:val="1680" w:id="2021357312"/>
              </w:rPr>
              <w:t>称</w:t>
            </w:r>
          </w:p>
        </w:tc>
        <w:tc>
          <w:tcPr>
            <w:tcW w:w="6550" w:type="dxa"/>
            <w:gridSpan w:val="9"/>
          </w:tcPr>
          <w:p w:rsidR="00A9497E" w:rsidRDefault="00A9497E"/>
        </w:tc>
      </w:tr>
      <w:tr w:rsidR="00A9497E" w:rsidTr="00FB5CAA">
        <w:trPr>
          <w:trHeight w:val="440"/>
        </w:trPr>
        <w:tc>
          <w:tcPr>
            <w:tcW w:w="1985" w:type="dxa"/>
          </w:tcPr>
          <w:p w:rsidR="00A9497E" w:rsidRDefault="00A9497E" w:rsidP="00A9497E">
            <w:pPr>
              <w:jc w:val="distribute"/>
            </w:pPr>
            <w:r>
              <w:rPr>
                <w:rFonts w:hint="eastAsia"/>
              </w:rPr>
              <w:t>使用の目的</w:t>
            </w:r>
          </w:p>
          <w:p w:rsidR="00A9497E" w:rsidRDefault="00A9497E" w:rsidP="00A9497E">
            <w:pPr>
              <w:jc w:val="distribute"/>
            </w:pPr>
            <w:r>
              <w:rPr>
                <w:rFonts w:hint="eastAsia"/>
              </w:rPr>
              <w:t>（会議・研修名等）</w:t>
            </w:r>
          </w:p>
        </w:tc>
        <w:tc>
          <w:tcPr>
            <w:tcW w:w="6550" w:type="dxa"/>
            <w:gridSpan w:val="9"/>
          </w:tcPr>
          <w:p w:rsidR="00A9497E" w:rsidRDefault="00A9497E"/>
        </w:tc>
      </w:tr>
      <w:tr w:rsidR="00A9497E" w:rsidTr="0019054E">
        <w:trPr>
          <w:trHeight w:val="440"/>
        </w:trPr>
        <w:tc>
          <w:tcPr>
            <w:tcW w:w="1985" w:type="dxa"/>
            <w:vAlign w:val="center"/>
          </w:tcPr>
          <w:p w:rsidR="00A9497E" w:rsidRDefault="00A9497E" w:rsidP="0019054E">
            <w:pPr>
              <w:jc w:val="center"/>
            </w:pPr>
            <w:r w:rsidRPr="00575C3C">
              <w:rPr>
                <w:rFonts w:hint="eastAsia"/>
                <w:spacing w:val="15"/>
                <w:fitText w:val="1680" w:id="2021357313"/>
              </w:rPr>
              <w:t>参</w:t>
            </w:r>
            <w:r w:rsidR="0019054E" w:rsidRPr="00575C3C">
              <w:rPr>
                <w:spacing w:val="15"/>
                <w:fitText w:val="1680" w:id="2021357313"/>
              </w:rPr>
              <w:t xml:space="preserve">  </w:t>
            </w:r>
            <w:r w:rsidRPr="00575C3C">
              <w:rPr>
                <w:rFonts w:hint="eastAsia"/>
                <w:spacing w:val="15"/>
                <w:fitText w:val="1680" w:id="2021357313"/>
              </w:rPr>
              <w:t>集</w:t>
            </w:r>
            <w:r w:rsidR="0019054E" w:rsidRPr="00575C3C">
              <w:rPr>
                <w:spacing w:val="15"/>
                <w:fitText w:val="1680" w:id="2021357313"/>
              </w:rPr>
              <w:t xml:space="preserve">  </w:t>
            </w:r>
            <w:r w:rsidRPr="00575C3C">
              <w:rPr>
                <w:rFonts w:hint="eastAsia"/>
                <w:spacing w:val="15"/>
                <w:fitText w:val="1680" w:id="2021357313"/>
              </w:rPr>
              <w:t>人</w:t>
            </w:r>
            <w:r w:rsidR="0019054E" w:rsidRPr="00575C3C">
              <w:rPr>
                <w:spacing w:val="15"/>
                <w:fitText w:val="1680" w:id="2021357313"/>
              </w:rPr>
              <w:t xml:space="preserve">  </w:t>
            </w:r>
            <w:r w:rsidRPr="00575C3C">
              <w:rPr>
                <w:rFonts w:hint="eastAsia"/>
                <w:spacing w:val="-30"/>
                <w:fitText w:val="1680" w:id="2021357313"/>
              </w:rPr>
              <w:t>員</w:t>
            </w:r>
          </w:p>
        </w:tc>
        <w:tc>
          <w:tcPr>
            <w:tcW w:w="6550" w:type="dxa"/>
            <w:gridSpan w:val="9"/>
            <w:vAlign w:val="center"/>
          </w:tcPr>
          <w:p w:rsidR="00A9497E" w:rsidRDefault="004073E1" w:rsidP="0019054E">
            <w:pPr>
              <w:jc w:val="center"/>
            </w:pPr>
            <w:r>
              <w:rPr>
                <w:rFonts w:hint="eastAsia"/>
              </w:rPr>
              <w:t xml:space="preserve">人（町内　　　　</w:t>
            </w:r>
            <w:r w:rsidR="001905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人）</w:t>
            </w:r>
          </w:p>
        </w:tc>
      </w:tr>
      <w:tr w:rsidR="00343DCA" w:rsidTr="00CA0CD4">
        <w:trPr>
          <w:trHeight w:val="440"/>
        </w:trPr>
        <w:tc>
          <w:tcPr>
            <w:tcW w:w="1985" w:type="dxa"/>
            <w:vMerge w:val="restart"/>
            <w:vAlign w:val="center"/>
          </w:tcPr>
          <w:p w:rsidR="00343DCA" w:rsidRDefault="00343DCA" w:rsidP="0019054E">
            <w:pPr>
              <w:jc w:val="center"/>
            </w:pPr>
            <w:r w:rsidRPr="00575C3C">
              <w:rPr>
                <w:rFonts w:hint="eastAsia"/>
                <w:spacing w:val="15"/>
                <w:fitText w:val="1680" w:id="2021357314"/>
              </w:rPr>
              <w:t>使</w:t>
            </w:r>
            <w:r w:rsidR="0019054E" w:rsidRPr="00575C3C">
              <w:rPr>
                <w:spacing w:val="15"/>
                <w:fitText w:val="1680" w:id="2021357314"/>
              </w:rPr>
              <w:t xml:space="preserve"> </w:t>
            </w:r>
            <w:r w:rsidRPr="00575C3C">
              <w:rPr>
                <w:rFonts w:hint="eastAsia"/>
                <w:spacing w:val="15"/>
                <w:fitText w:val="1680" w:id="2021357314"/>
              </w:rPr>
              <w:t>用</w:t>
            </w:r>
            <w:r w:rsidR="0019054E" w:rsidRPr="00575C3C">
              <w:rPr>
                <w:spacing w:val="15"/>
                <w:fitText w:val="1680" w:id="2021357314"/>
              </w:rPr>
              <w:t xml:space="preserve"> </w:t>
            </w:r>
            <w:r w:rsidRPr="00575C3C">
              <w:rPr>
                <w:rFonts w:hint="eastAsia"/>
                <w:spacing w:val="15"/>
                <w:fitText w:val="1680" w:id="2021357314"/>
              </w:rPr>
              <w:t>の</w:t>
            </w:r>
            <w:r w:rsidR="0019054E" w:rsidRPr="00575C3C">
              <w:rPr>
                <w:spacing w:val="15"/>
                <w:fitText w:val="1680" w:id="2021357314"/>
              </w:rPr>
              <w:t xml:space="preserve"> </w:t>
            </w:r>
            <w:r w:rsidRPr="00575C3C">
              <w:rPr>
                <w:rFonts w:hint="eastAsia"/>
                <w:spacing w:val="15"/>
                <w:fitText w:val="1680" w:id="2021357314"/>
              </w:rPr>
              <w:t>日</w:t>
            </w:r>
            <w:r w:rsidR="0019054E" w:rsidRPr="00575C3C">
              <w:rPr>
                <w:spacing w:val="15"/>
                <w:fitText w:val="1680" w:id="2021357314"/>
              </w:rPr>
              <w:t xml:space="preserve"> </w:t>
            </w:r>
            <w:r w:rsidRPr="00575C3C">
              <w:rPr>
                <w:rFonts w:hint="eastAsia"/>
                <w:spacing w:val="-15"/>
                <w:fitText w:val="1680" w:id="2021357314"/>
              </w:rPr>
              <w:t>時</w:t>
            </w:r>
          </w:p>
        </w:tc>
        <w:tc>
          <w:tcPr>
            <w:tcW w:w="3402" w:type="dxa"/>
            <w:gridSpan w:val="6"/>
            <w:vAlign w:val="center"/>
          </w:tcPr>
          <w:p w:rsidR="00343DCA" w:rsidRDefault="00343DCA" w:rsidP="00CA0CD4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CA0CD4">
              <w:rPr>
                <w:rFonts w:hint="eastAsia"/>
              </w:rPr>
              <w:t xml:space="preserve">　</w:t>
            </w:r>
          </w:p>
        </w:tc>
        <w:tc>
          <w:tcPr>
            <w:tcW w:w="3148" w:type="dxa"/>
            <w:gridSpan w:val="3"/>
          </w:tcPr>
          <w:p w:rsidR="00343DCA" w:rsidRDefault="00343DCA">
            <w:r>
              <w:rPr>
                <w:rFonts w:hint="eastAsia"/>
              </w:rPr>
              <w:t>午前・午後　　時　　分から</w:t>
            </w:r>
          </w:p>
          <w:p w:rsidR="00343DCA" w:rsidRDefault="00343DCA">
            <w:r>
              <w:rPr>
                <w:rFonts w:hint="eastAsia"/>
              </w:rPr>
              <w:t>午前・午後　　時　　分まで</w:t>
            </w:r>
          </w:p>
        </w:tc>
      </w:tr>
      <w:tr w:rsidR="00343DCA" w:rsidTr="00CA0CD4">
        <w:trPr>
          <w:trHeight w:val="440"/>
        </w:trPr>
        <w:tc>
          <w:tcPr>
            <w:tcW w:w="1985" w:type="dxa"/>
            <w:vMerge/>
          </w:tcPr>
          <w:p w:rsidR="00343DCA" w:rsidRDefault="00343DCA">
            <w:pPr>
              <w:jc w:val="distribute"/>
            </w:pPr>
          </w:p>
        </w:tc>
        <w:tc>
          <w:tcPr>
            <w:tcW w:w="3402" w:type="dxa"/>
            <w:gridSpan w:val="6"/>
            <w:vAlign w:val="center"/>
          </w:tcPr>
          <w:p w:rsidR="00343DCA" w:rsidRDefault="00343DCA" w:rsidP="00CA0CD4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CA0CD4">
              <w:rPr>
                <w:rFonts w:hint="eastAsia"/>
              </w:rPr>
              <w:t xml:space="preserve">　</w:t>
            </w:r>
          </w:p>
        </w:tc>
        <w:tc>
          <w:tcPr>
            <w:tcW w:w="3148" w:type="dxa"/>
            <w:gridSpan w:val="3"/>
          </w:tcPr>
          <w:p w:rsidR="002E6898" w:rsidRDefault="002E6898" w:rsidP="002E6898">
            <w:r>
              <w:rPr>
                <w:rFonts w:hint="eastAsia"/>
              </w:rPr>
              <w:t>午前・午後　　時　　分から</w:t>
            </w:r>
          </w:p>
          <w:p w:rsidR="00343DCA" w:rsidRDefault="002E6898" w:rsidP="002E6898">
            <w:r>
              <w:rPr>
                <w:rFonts w:hint="eastAsia"/>
              </w:rPr>
              <w:t>午前・午後　　時　　分まで</w:t>
            </w:r>
          </w:p>
        </w:tc>
      </w:tr>
      <w:tr w:rsidR="00343DCA" w:rsidTr="00CA0CD4">
        <w:trPr>
          <w:trHeight w:val="440"/>
        </w:trPr>
        <w:tc>
          <w:tcPr>
            <w:tcW w:w="1985" w:type="dxa"/>
            <w:vMerge/>
          </w:tcPr>
          <w:p w:rsidR="00343DCA" w:rsidRDefault="00343DCA">
            <w:pPr>
              <w:jc w:val="distribute"/>
            </w:pPr>
          </w:p>
        </w:tc>
        <w:tc>
          <w:tcPr>
            <w:tcW w:w="3402" w:type="dxa"/>
            <w:gridSpan w:val="6"/>
            <w:vAlign w:val="center"/>
          </w:tcPr>
          <w:p w:rsidR="00343DCA" w:rsidRDefault="00343DCA" w:rsidP="00CA0CD4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CA0CD4">
              <w:rPr>
                <w:rFonts w:hint="eastAsia"/>
              </w:rPr>
              <w:t xml:space="preserve">　</w:t>
            </w:r>
          </w:p>
        </w:tc>
        <w:tc>
          <w:tcPr>
            <w:tcW w:w="3148" w:type="dxa"/>
            <w:gridSpan w:val="3"/>
          </w:tcPr>
          <w:p w:rsidR="002E6898" w:rsidRDefault="002E6898" w:rsidP="002E6898">
            <w:r>
              <w:rPr>
                <w:rFonts w:hint="eastAsia"/>
              </w:rPr>
              <w:t>午前・午後　　時　　分から</w:t>
            </w:r>
          </w:p>
          <w:p w:rsidR="00343DCA" w:rsidRDefault="002E6898" w:rsidP="002E6898">
            <w:r>
              <w:rPr>
                <w:rFonts w:hint="eastAsia"/>
              </w:rPr>
              <w:t>午前・午後　　時　　分まで</w:t>
            </w:r>
          </w:p>
        </w:tc>
      </w:tr>
      <w:tr w:rsidR="00343DCA" w:rsidTr="00CA0CD4">
        <w:trPr>
          <w:trHeight w:val="520"/>
        </w:trPr>
        <w:tc>
          <w:tcPr>
            <w:tcW w:w="1985" w:type="dxa"/>
            <w:vMerge w:val="restart"/>
            <w:vAlign w:val="center"/>
          </w:tcPr>
          <w:p w:rsidR="00343DCA" w:rsidRDefault="00343DCA" w:rsidP="0019054E">
            <w:pPr>
              <w:jc w:val="center"/>
            </w:pPr>
            <w:r>
              <w:rPr>
                <w:rFonts w:hint="eastAsia"/>
              </w:rPr>
              <w:t>備品を使用する場合</w:t>
            </w:r>
          </w:p>
        </w:tc>
        <w:tc>
          <w:tcPr>
            <w:tcW w:w="850" w:type="dxa"/>
            <w:vAlign w:val="center"/>
          </w:tcPr>
          <w:p w:rsidR="00343DCA" w:rsidRDefault="00343DCA" w:rsidP="00CA0CD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056" w:type="dxa"/>
            <w:gridSpan w:val="2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gridSpan w:val="2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  <w:tc>
          <w:tcPr>
            <w:tcW w:w="1158" w:type="dxa"/>
            <w:gridSpan w:val="2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</w:tr>
      <w:tr w:rsidR="00343DCA" w:rsidTr="00CA0CD4">
        <w:trPr>
          <w:trHeight w:val="520"/>
        </w:trPr>
        <w:tc>
          <w:tcPr>
            <w:tcW w:w="1985" w:type="dxa"/>
            <w:vMerge/>
          </w:tcPr>
          <w:p w:rsidR="00343DCA" w:rsidRDefault="00343DCA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343DCA" w:rsidRDefault="00343DCA" w:rsidP="00CA0CD4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056" w:type="dxa"/>
            <w:gridSpan w:val="2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gridSpan w:val="2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  <w:tc>
          <w:tcPr>
            <w:tcW w:w="1158" w:type="dxa"/>
            <w:gridSpan w:val="2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</w:tcPr>
          <w:p w:rsidR="00343DCA" w:rsidRDefault="00343DCA">
            <w:r>
              <w:rPr>
                <w:rFonts w:hint="eastAsia"/>
              </w:rPr>
              <w:t xml:space="preserve">　</w:t>
            </w:r>
          </w:p>
        </w:tc>
      </w:tr>
      <w:tr w:rsidR="00343DCA" w:rsidTr="00CA0CD4">
        <w:trPr>
          <w:trHeight w:val="463"/>
        </w:trPr>
        <w:tc>
          <w:tcPr>
            <w:tcW w:w="1985" w:type="dxa"/>
          </w:tcPr>
          <w:p w:rsidR="00343DCA" w:rsidRDefault="00343DCA">
            <w:pPr>
              <w:jc w:val="distribute"/>
            </w:pPr>
            <w:r>
              <w:rPr>
                <w:rFonts w:hint="eastAsia"/>
              </w:rPr>
              <w:t>施設設備使用の有無</w:t>
            </w:r>
          </w:p>
        </w:tc>
        <w:tc>
          <w:tcPr>
            <w:tcW w:w="1165" w:type="dxa"/>
            <w:gridSpan w:val="2"/>
            <w:vAlign w:val="center"/>
          </w:tcPr>
          <w:p w:rsidR="00343DCA" w:rsidRDefault="00343DCA" w:rsidP="00CA0CD4">
            <w:pPr>
              <w:jc w:val="center"/>
            </w:pPr>
            <w:r>
              <w:rPr>
                <w:rFonts w:hint="eastAsia"/>
              </w:rPr>
              <w:t>有</w:t>
            </w:r>
            <w:r w:rsidR="00CA0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A0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5385" w:type="dxa"/>
            <w:gridSpan w:val="7"/>
            <w:vAlign w:val="center"/>
          </w:tcPr>
          <w:p w:rsidR="00343DCA" w:rsidRDefault="00343DCA" w:rsidP="00CA0CD4">
            <w:pPr>
              <w:ind w:firstLineChars="250" w:firstLine="525"/>
            </w:pPr>
            <w:r>
              <w:rPr>
                <w:rFonts w:hint="eastAsia"/>
              </w:rPr>
              <w:t>□冷暖房</w:t>
            </w:r>
          </w:p>
        </w:tc>
      </w:tr>
      <w:tr w:rsidR="00343DCA" w:rsidTr="00CA0CD4">
        <w:trPr>
          <w:trHeight w:val="612"/>
        </w:trPr>
        <w:tc>
          <w:tcPr>
            <w:tcW w:w="1985" w:type="dxa"/>
          </w:tcPr>
          <w:p w:rsidR="00343DCA" w:rsidRDefault="00343DCA">
            <w:pPr>
              <w:jc w:val="distribute"/>
            </w:pPr>
            <w:r>
              <w:rPr>
                <w:rFonts w:hint="eastAsia"/>
              </w:rPr>
              <w:t>特別設備等設置の有無</w:t>
            </w:r>
          </w:p>
        </w:tc>
        <w:tc>
          <w:tcPr>
            <w:tcW w:w="1165" w:type="dxa"/>
            <w:gridSpan w:val="2"/>
            <w:vAlign w:val="center"/>
          </w:tcPr>
          <w:p w:rsidR="00343DCA" w:rsidRDefault="00343DCA" w:rsidP="00CA0CD4">
            <w:pPr>
              <w:jc w:val="center"/>
            </w:pPr>
            <w:r>
              <w:rPr>
                <w:rFonts w:hint="eastAsia"/>
              </w:rPr>
              <w:t>有</w:t>
            </w:r>
            <w:r w:rsidR="00CA0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A0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5385" w:type="dxa"/>
            <w:gridSpan w:val="7"/>
            <w:vAlign w:val="center"/>
          </w:tcPr>
          <w:p w:rsidR="00343DCA" w:rsidRDefault="00343DCA" w:rsidP="00CA0CD4">
            <w:pPr>
              <w:spacing w:before="120"/>
            </w:pPr>
            <w:r>
              <w:t>(</w:t>
            </w:r>
            <w:r>
              <w:rPr>
                <w:rFonts w:hint="eastAsia"/>
              </w:rPr>
              <w:t>特別設備等の内容</w:t>
            </w:r>
            <w:r>
              <w:t>)</w:t>
            </w:r>
          </w:p>
        </w:tc>
      </w:tr>
      <w:tr w:rsidR="00343DCA" w:rsidTr="00CA0CD4">
        <w:tc>
          <w:tcPr>
            <w:tcW w:w="1985" w:type="dxa"/>
          </w:tcPr>
          <w:p w:rsidR="00343DCA" w:rsidRDefault="00343DCA">
            <w:pPr>
              <w:ind w:left="214" w:hanging="214"/>
              <w:jc w:val="distribute"/>
            </w:pPr>
            <w:r>
              <w:rPr>
                <w:rFonts w:hint="eastAsia"/>
              </w:rPr>
              <w:t>※減免申請の</w:t>
            </w:r>
            <w:r>
              <w:rPr>
                <w:rFonts w:hint="eastAsia"/>
                <w:spacing w:val="210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165" w:type="dxa"/>
            <w:gridSpan w:val="2"/>
            <w:vAlign w:val="center"/>
          </w:tcPr>
          <w:p w:rsidR="00343DCA" w:rsidRDefault="00343DCA" w:rsidP="00CA0CD4">
            <w:pPr>
              <w:jc w:val="center"/>
            </w:pPr>
            <w:r>
              <w:rPr>
                <w:rFonts w:hint="eastAsia"/>
              </w:rPr>
              <w:t>有</w:t>
            </w:r>
            <w:r w:rsidR="00CA0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A0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1890" w:type="dxa"/>
            <w:gridSpan w:val="2"/>
            <w:vAlign w:val="center"/>
          </w:tcPr>
          <w:p w:rsidR="00343DCA" w:rsidRDefault="00CA0CD4" w:rsidP="00CA0CD4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3495" w:type="dxa"/>
            <w:gridSpan w:val="5"/>
            <w:vAlign w:val="center"/>
          </w:tcPr>
          <w:p w:rsidR="00343DCA" w:rsidRDefault="00343DCA" w:rsidP="00CA0C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06130" w:rsidRDefault="00406130">
      <w:r>
        <w:rPr>
          <w:rFonts w:hint="eastAsia"/>
        </w:rPr>
        <w:t>※欄は記入しないでください。　　　　　　特記事項</w:t>
      </w:r>
    </w:p>
    <w:tbl>
      <w:tblPr>
        <w:tblpPr w:leftFromText="142" w:rightFromText="142" w:vertAnchor="text" w:tblpX="430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0"/>
      </w:tblGrid>
      <w:tr w:rsidR="00E937CE" w:rsidTr="003D0D28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4170" w:type="dxa"/>
          </w:tcPr>
          <w:p w:rsidR="00E937CE" w:rsidRDefault="00E937CE" w:rsidP="00E937CE"/>
        </w:tc>
      </w:tr>
    </w:tbl>
    <w:p w:rsidR="00E937CE" w:rsidRDefault="003E78BF">
      <w:r>
        <w:rPr>
          <w:rFonts w:hint="eastAsia"/>
        </w:rPr>
        <w:t xml:space="preserve">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</w:tblGrid>
      <w:tr w:rsidR="003E78BF" w:rsidTr="003E78BF">
        <w:tc>
          <w:tcPr>
            <w:tcW w:w="984" w:type="dxa"/>
          </w:tcPr>
          <w:p w:rsidR="003E78BF" w:rsidRDefault="008167EE" w:rsidP="008167EE">
            <w:pPr>
              <w:ind w:firstLineChars="100" w:firstLine="210"/>
            </w:pPr>
            <w:r>
              <w:rPr>
                <w:rFonts w:hint="eastAsia"/>
              </w:rPr>
              <w:t>課長</w:t>
            </w:r>
          </w:p>
        </w:tc>
        <w:tc>
          <w:tcPr>
            <w:tcW w:w="984" w:type="dxa"/>
          </w:tcPr>
          <w:p w:rsidR="003E78BF" w:rsidRDefault="008167EE" w:rsidP="008167EE">
            <w:pPr>
              <w:ind w:firstLineChars="100" w:firstLine="210"/>
            </w:pPr>
            <w:r>
              <w:rPr>
                <w:rFonts w:hint="eastAsia"/>
              </w:rPr>
              <w:t>補佐</w:t>
            </w:r>
          </w:p>
        </w:tc>
        <w:tc>
          <w:tcPr>
            <w:tcW w:w="984" w:type="dxa"/>
          </w:tcPr>
          <w:p w:rsidR="003E78BF" w:rsidRDefault="008167EE" w:rsidP="008167EE">
            <w:pPr>
              <w:ind w:firstLineChars="100" w:firstLine="210"/>
            </w:pPr>
            <w:r>
              <w:rPr>
                <w:rFonts w:hint="eastAsia"/>
              </w:rPr>
              <w:t>課員</w:t>
            </w:r>
          </w:p>
        </w:tc>
        <w:tc>
          <w:tcPr>
            <w:tcW w:w="984" w:type="dxa"/>
          </w:tcPr>
          <w:p w:rsidR="003E78BF" w:rsidRPr="00E937CE" w:rsidRDefault="008167EE" w:rsidP="008167EE">
            <w:pPr>
              <w:ind w:firstLineChars="100" w:firstLine="210"/>
            </w:pPr>
            <w:r>
              <w:rPr>
                <w:rFonts w:hint="eastAsia"/>
              </w:rPr>
              <w:t>担当</w:t>
            </w:r>
          </w:p>
        </w:tc>
      </w:tr>
      <w:tr w:rsidR="003E78BF" w:rsidTr="00E937CE">
        <w:trPr>
          <w:trHeight w:val="1004"/>
        </w:trPr>
        <w:tc>
          <w:tcPr>
            <w:tcW w:w="984" w:type="dxa"/>
          </w:tcPr>
          <w:p w:rsidR="003E78BF" w:rsidRDefault="003E78BF"/>
        </w:tc>
        <w:tc>
          <w:tcPr>
            <w:tcW w:w="984" w:type="dxa"/>
          </w:tcPr>
          <w:p w:rsidR="003E78BF" w:rsidRDefault="003E78BF"/>
        </w:tc>
        <w:tc>
          <w:tcPr>
            <w:tcW w:w="984" w:type="dxa"/>
          </w:tcPr>
          <w:p w:rsidR="003E78BF" w:rsidRDefault="003E78BF"/>
        </w:tc>
        <w:tc>
          <w:tcPr>
            <w:tcW w:w="984" w:type="dxa"/>
          </w:tcPr>
          <w:p w:rsidR="003E78BF" w:rsidRDefault="003E78BF"/>
        </w:tc>
      </w:tr>
    </w:tbl>
    <w:p w:rsidR="003E78BF" w:rsidRPr="007D60AE" w:rsidRDefault="003E78BF"/>
    <w:sectPr w:rsidR="003E78BF" w:rsidRPr="007D60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5B" w:rsidRDefault="0064695B" w:rsidP="00F5058D">
      <w:r>
        <w:separator/>
      </w:r>
    </w:p>
  </w:endnote>
  <w:endnote w:type="continuationSeparator" w:id="0">
    <w:p w:rsidR="0064695B" w:rsidRDefault="0064695B" w:rsidP="00F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5B" w:rsidRDefault="0064695B" w:rsidP="00F5058D">
      <w:r>
        <w:separator/>
      </w:r>
    </w:p>
  </w:footnote>
  <w:footnote w:type="continuationSeparator" w:id="0">
    <w:p w:rsidR="0064695B" w:rsidRDefault="0064695B" w:rsidP="00F5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7E0"/>
    <w:multiLevelType w:val="hybridMultilevel"/>
    <w:tmpl w:val="EF288E90"/>
    <w:lvl w:ilvl="0" w:tplc="E4F427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CA"/>
    <w:rsid w:val="000B214A"/>
    <w:rsid w:val="000C2D29"/>
    <w:rsid w:val="000C761D"/>
    <w:rsid w:val="000E495D"/>
    <w:rsid w:val="0019054E"/>
    <w:rsid w:val="001B0329"/>
    <w:rsid w:val="0023277D"/>
    <w:rsid w:val="002E6898"/>
    <w:rsid w:val="00343DCA"/>
    <w:rsid w:val="00374CCB"/>
    <w:rsid w:val="003C2547"/>
    <w:rsid w:val="003D0D28"/>
    <w:rsid w:val="003E78BF"/>
    <w:rsid w:val="00406130"/>
    <w:rsid w:val="004073E1"/>
    <w:rsid w:val="0044191A"/>
    <w:rsid w:val="0046417B"/>
    <w:rsid w:val="00483C4B"/>
    <w:rsid w:val="00517510"/>
    <w:rsid w:val="0056236A"/>
    <w:rsid w:val="00575C3C"/>
    <w:rsid w:val="005F3BF1"/>
    <w:rsid w:val="0064695B"/>
    <w:rsid w:val="00683082"/>
    <w:rsid w:val="007654CC"/>
    <w:rsid w:val="007D60AE"/>
    <w:rsid w:val="008167EE"/>
    <w:rsid w:val="008437F6"/>
    <w:rsid w:val="0084385B"/>
    <w:rsid w:val="008A3D60"/>
    <w:rsid w:val="008C1D74"/>
    <w:rsid w:val="00934AFF"/>
    <w:rsid w:val="009A3147"/>
    <w:rsid w:val="009E3C49"/>
    <w:rsid w:val="009F3046"/>
    <w:rsid w:val="00A9497E"/>
    <w:rsid w:val="00B04017"/>
    <w:rsid w:val="00B427E6"/>
    <w:rsid w:val="00BD1105"/>
    <w:rsid w:val="00BD5EAB"/>
    <w:rsid w:val="00C67830"/>
    <w:rsid w:val="00CA0CD4"/>
    <w:rsid w:val="00D77E7A"/>
    <w:rsid w:val="00E937CE"/>
    <w:rsid w:val="00F200CF"/>
    <w:rsid w:val="00F32ED2"/>
    <w:rsid w:val="00F5058D"/>
    <w:rsid w:val="00FA6CBE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7">
    <w:name w:val="Table Grid"/>
    <w:basedOn w:val="a1"/>
    <w:uiPriority w:val="59"/>
    <w:locked/>
    <w:rsid w:val="00FB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7">
    <w:name w:val="Table Grid"/>
    <w:basedOn w:val="a1"/>
    <w:uiPriority w:val="59"/>
    <w:locked/>
    <w:rsid w:val="00FB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AF96-1080-4C45-B161-5CFFC417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　</cp:lastModifiedBy>
  <cp:revision>2</cp:revision>
  <cp:lastPrinted>2019-03-31T23:40:00Z</cp:lastPrinted>
  <dcterms:created xsi:type="dcterms:W3CDTF">2019-08-15T04:56:00Z</dcterms:created>
  <dcterms:modified xsi:type="dcterms:W3CDTF">2019-08-15T04:56:00Z</dcterms:modified>
</cp:coreProperties>
</file>