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BD" w:rsidRDefault="005024BD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024BD" w:rsidRDefault="005024BD">
      <w:pPr>
        <w:jc w:val="right"/>
      </w:pPr>
      <w:r>
        <w:rPr>
          <w:rFonts w:hint="eastAsia"/>
        </w:rPr>
        <w:t xml:space="preserve">年　　月　　日　　</w:t>
      </w:r>
    </w:p>
    <w:p w:rsidR="005024BD" w:rsidRDefault="005024BD">
      <w:r>
        <w:rPr>
          <w:rFonts w:hint="eastAsia"/>
        </w:rPr>
        <w:t xml:space="preserve">　若狭町長　　　　様</w:t>
      </w:r>
    </w:p>
    <w:p w:rsidR="005024BD" w:rsidRDefault="00B908BF" w:rsidP="00B908BF">
      <w:pPr>
        <w:ind w:right="840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5024BD">
        <w:rPr>
          <w:rFonts w:hint="eastAsia"/>
        </w:rPr>
        <w:t xml:space="preserve">申請者　</w:t>
      </w:r>
      <w:r w:rsidR="005024BD">
        <w:rPr>
          <w:rFonts w:hint="eastAsia"/>
          <w:spacing w:val="105"/>
        </w:rPr>
        <w:t>住</w:t>
      </w:r>
      <w:r w:rsidR="005024BD">
        <w:rPr>
          <w:rFonts w:hint="eastAsia"/>
        </w:rPr>
        <w:t xml:space="preserve">所　　　　　　　　　　　　</w:t>
      </w:r>
    </w:p>
    <w:p w:rsidR="005024BD" w:rsidRDefault="005024BD" w:rsidP="00B908BF">
      <w:pPr>
        <w:ind w:right="840" w:firstLineChars="1650" w:firstLine="3465"/>
      </w:pPr>
      <w:r>
        <w:rPr>
          <w:rFonts w:hint="eastAsia"/>
        </w:rPr>
        <w:t xml:space="preserve">団体名　　　　　　　　　　　　</w:t>
      </w:r>
    </w:p>
    <w:p w:rsidR="005024BD" w:rsidRDefault="005024BD" w:rsidP="00B908BF">
      <w:pPr>
        <w:ind w:right="420" w:firstLineChars="1650" w:firstLine="3465"/>
      </w:pPr>
      <w:r>
        <w:rPr>
          <w:rFonts w:hint="eastAsia"/>
        </w:rPr>
        <w:t xml:space="preserve">代表者　　　　　　　　　　　　</w:t>
      </w:r>
    </w:p>
    <w:p w:rsidR="005024BD" w:rsidRDefault="001D5FB6" w:rsidP="00B908BF">
      <w:pPr>
        <w:ind w:right="420" w:firstLineChars="1650" w:firstLine="3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3.95pt;margin-top: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0MDp23QAAAAgBAAAPAAAAZHJz&#10;L2Rvd25yZXYueG1sTI/BasMwEETvhf6D2EJvjewQate1HEIgoeRWJ5feZGtjmVgrYymJ+/fdntrj&#10;MMPbt+V6doO44RR6TwrSRQICqfWmp07B6bh7yUGEqMnowRMq+MYA6+rxodSF8Xf6xFsdO8EQCoVW&#10;YGMcCylDa9HpsPAjEndnPzkdOU6dNJO+M9wNcpkkr9LpnviC1SNuLbaX+uoULO3HsL/sNnU32u35&#10;67Q/NDE/KPX8NG/eQUSc498YfvVZHSp2avyVTBCDgmyVvfFUwSoFwX2Wp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0MDp23QAAAAgBAAAPAAAAAAAAAAAAAAAA&#10;AMUEAABkcnMvZG93bnJldi54bWxQSwUGAAAAAAQABADzAAAAzwUAAAAA&#10;" o:allowincell="f" filled="f" strokeweight=".5pt"/>
            </w:pict>
          </mc:Fallback>
        </mc:AlternateContent>
      </w:r>
      <w:r w:rsidR="005024BD">
        <w:rPr>
          <w:rFonts w:hint="eastAsia"/>
        </w:rPr>
        <w:t xml:space="preserve">申請者　　　　　　　　　</w:t>
      </w:r>
      <w:r w:rsidR="00B908BF">
        <w:t xml:space="preserve">            </w:t>
      </w:r>
      <w:r w:rsidR="005024BD">
        <w:rPr>
          <w:rFonts w:hint="eastAsia"/>
        </w:rPr>
        <w:t xml:space="preserve">　</w:t>
      </w:r>
      <w:r w:rsidR="00B908BF">
        <w:t xml:space="preserve"> </w:t>
      </w:r>
      <w:r w:rsidR="005024BD">
        <w:rPr>
          <w:rFonts w:hint="eastAsia"/>
        </w:rPr>
        <w:t xml:space="preserve">印　</w:t>
      </w:r>
    </w:p>
    <w:p w:rsidR="005024BD" w:rsidRDefault="00B908BF" w:rsidP="00B908BF">
      <w:pPr>
        <w:ind w:right="840"/>
        <w:jc w:val="center"/>
      </w:pPr>
      <w:r>
        <w:rPr>
          <w:spacing w:val="105"/>
        </w:rPr>
        <w:t xml:space="preserve">         </w:t>
      </w:r>
      <w:r>
        <w:rPr>
          <w:rFonts w:hint="eastAsia"/>
          <w:spacing w:val="105"/>
        </w:rPr>
        <w:t xml:space="preserve">　</w:t>
      </w:r>
      <w:r w:rsidR="005024BD">
        <w:rPr>
          <w:rFonts w:hint="eastAsia"/>
          <w:spacing w:val="105"/>
        </w:rPr>
        <w:t>電</w:t>
      </w:r>
      <w:r w:rsidR="005024BD">
        <w:rPr>
          <w:rFonts w:hint="eastAsia"/>
        </w:rPr>
        <w:t>話</w:t>
      </w:r>
      <w:r>
        <w:t xml:space="preserve">  </w:t>
      </w:r>
      <w:r w:rsidR="005024BD">
        <w:t>(</w:t>
      </w:r>
      <w:r w:rsidR="005024BD">
        <w:rPr>
          <w:rFonts w:hint="eastAsia"/>
        </w:rPr>
        <w:t xml:space="preserve">　　　</w:t>
      </w:r>
      <w:r>
        <w:t xml:space="preserve">  </w:t>
      </w:r>
      <w:r w:rsidR="005024BD">
        <w:t>)</w:t>
      </w:r>
      <w:r w:rsidR="005024BD">
        <w:rPr>
          <w:rFonts w:hint="eastAsia"/>
        </w:rPr>
        <w:t xml:space="preserve">　</w:t>
      </w:r>
      <w:r>
        <w:t xml:space="preserve"> </w:t>
      </w:r>
      <w:r w:rsidR="005024BD"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―　</w:t>
      </w:r>
      <w:r w:rsidR="005024BD">
        <w:rPr>
          <w:rFonts w:hint="eastAsia"/>
        </w:rPr>
        <w:t xml:space="preserve">　　</w:t>
      </w:r>
      <w:r>
        <w:t xml:space="preserve"> </w:t>
      </w:r>
    </w:p>
    <w:p w:rsidR="005024BD" w:rsidRDefault="005024BD"/>
    <w:p w:rsidR="005024BD" w:rsidRDefault="005024BD">
      <w:pPr>
        <w:jc w:val="center"/>
      </w:pPr>
      <w:r>
        <w:rPr>
          <w:rFonts w:hint="eastAsia"/>
        </w:rPr>
        <w:t>パレア若狭生きがい施設使用料減免申請書</w:t>
      </w:r>
    </w:p>
    <w:p w:rsidR="005024BD" w:rsidRDefault="005024BD"/>
    <w:p w:rsidR="005024BD" w:rsidRDefault="00626B14">
      <w:pPr>
        <w:spacing w:after="120"/>
      </w:pPr>
      <w:r>
        <w:rPr>
          <w:rFonts w:hint="eastAsia"/>
        </w:rPr>
        <w:t xml:space="preserve">　本申請に係る利用は次の　　に該当するため</w:t>
      </w:r>
      <w:r w:rsidR="005024BD">
        <w:rPr>
          <w:rFonts w:hint="eastAsia"/>
        </w:rPr>
        <w:t>、若狭町パレア若狭生きがい施設条例施行規則第</w:t>
      </w:r>
      <w:r w:rsidR="005024BD">
        <w:t>12</w:t>
      </w:r>
      <w:r w:rsidR="005024BD">
        <w:rPr>
          <w:rFonts w:hint="eastAsia"/>
        </w:rPr>
        <w:t>条第</w:t>
      </w:r>
      <w:r w:rsidR="005024BD">
        <w:t>1</w:t>
      </w:r>
      <w:r w:rsidR="0047203B">
        <w:rPr>
          <w:rFonts w:hint="eastAsia"/>
        </w:rPr>
        <w:t>項の規定により減免</w:t>
      </w:r>
      <w:r w:rsidR="005024BD">
        <w:rPr>
          <w:rFonts w:hint="eastAsia"/>
        </w:rPr>
        <w:t>申請します。</w:t>
      </w:r>
    </w:p>
    <w:tbl>
      <w:tblPr>
        <w:tblW w:w="85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420"/>
        <w:gridCol w:w="2195"/>
        <w:gridCol w:w="871"/>
      </w:tblGrid>
      <w:tr w:rsidR="00B578E7" w:rsidTr="001F5DD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70" w:type="dxa"/>
            <w:vAlign w:val="center"/>
          </w:tcPr>
          <w:p w:rsidR="00B578E7" w:rsidRDefault="00B578E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990" w:type="dxa"/>
            <w:gridSpan w:val="2"/>
          </w:tcPr>
          <w:p w:rsidR="00B578E7" w:rsidRDefault="00B578E7">
            <w:r>
              <w:rPr>
                <w:rFonts w:hint="eastAsia"/>
              </w:rPr>
              <w:t xml:space="preserve">　</w:t>
            </w:r>
          </w:p>
        </w:tc>
        <w:tc>
          <w:tcPr>
            <w:tcW w:w="3066" w:type="dxa"/>
            <w:gridSpan w:val="2"/>
            <w:vAlign w:val="center"/>
          </w:tcPr>
          <w:p w:rsidR="00B578E7" w:rsidRDefault="00B578E7" w:rsidP="001F5DDB">
            <w:r>
              <w:rPr>
                <w:rFonts w:hint="eastAsia"/>
              </w:rPr>
              <w:t>詳細</w:t>
            </w:r>
          </w:p>
        </w:tc>
      </w:tr>
      <w:tr w:rsidR="00B578E7" w:rsidTr="00022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B578E7" w:rsidRDefault="00B578E7">
            <w:pPr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3570" w:type="dxa"/>
            <w:tcBorders>
              <w:right w:val="nil"/>
            </w:tcBorders>
            <w:vAlign w:val="center"/>
          </w:tcPr>
          <w:p w:rsidR="00B578E7" w:rsidRDefault="00B578E7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B578E7" w:rsidRDefault="00B578E7">
            <w:pPr>
              <w:jc w:val="center"/>
            </w:pPr>
            <w:r>
              <w:rPr>
                <w:rFonts w:hint="eastAsia"/>
              </w:rPr>
              <w:t>午前・午後　　時　　分から</w:t>
            </w:r>
          </w:p>
          <w:p w:rsidR="00B578E7" w:rsidRDefault="00B578E7">
            <w:pPr>
              <w:jc w:val="center"/>
            </w:pPr>
            <w:r>
              <w:rPr>
                <w:rFonts w:hint="eastAsia"/>
              </w:rPr>
              <w:t>午前・午後　　時　　分まで</w:t>
            </w:r>
          </w:p>
        </w:tc>
      </w:tr>
      <w:tr w:rsidR="00B578E7" w:rsidTr="00635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gridSpan w:val="4"/>
            <w:vAlign w:val="center"/>
          </w:tcPr>
          <w:p w:rsidR="00B578E7" w:rsidRDefault="00B578E7" w:rsidP="00D11BD9">
            <w:pPr>
              <w:jc w:val="center"/>
            </w:pPr>
            <w:r>
              <w:rPr>
                <w:rFonts w:hint="eastAsia"/>
              </w:rPr>
              <w:t>減免申請をする理由</w:t>
            </w:r>
          </w:p>
        </w:tc>
        <w:tc>
          <w:tcPr>
            <w:tcW w:w="871" w:type="dxa"/>
            <w:vAlign w:val="center"/>
          </w:tcPr>
          <w:p w:rsidR="00B578E7" w:rsidRDefault="00B578E7">
            <w:pPr>
              <w:jc w:val="center"/>
            </w:pPr>
            <w:r>
              <w:rPr>
                <w:rFonts w:hint="eastAsia"/>
              </w:rPr>
              <w:t>減額率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(1)</w:t>
            </w:r>
            <w:r w:rsidR="00635ADC">
              <w:rPr>
                <w:rFonts w:hint="eastAsia"/>
              </w:rPr>
              <w:t>利用者の３分の２以上が</w:t>
            </w:r>
            <w:r>
              <w:rPr>
                <w:rFonts w:hint="eastAsia"/>
              </w:rPr>
              <w:t>障害者等であるため。</w:t>
            </w:r>
            <w:r w:rsidR="00635ADC">
              <w:rPr>
                <w:rFonts w:hint="eastAsia"/>
              </w:rPr>
              <w:t xml:space="preserve">　　　　　　　人</w:t>
            </w:r>
            <w:r w:rsidR="00635ADC">
              <w:t>/</w:t>
            </w:r>
            <w:r w:rsidR="00635ADC">
              <w:rPr>
                <w:rFonts w:hint="eastAsia"/>
              </w:rPr>
              <w:t xml:space="preserve">　　　人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(2)</w:t>
            </w:r>
            <w:r w:rsidR="00635ADC">
              <w:rPr>
                <w:rFonts w:hint="eastAsia"/>
              </w:rPr>
              <w:t>利用者の３分の２以上が</w:t>
            </w:r>
            <w:r>
              <w:rPr>
                <w:rFonts w:hint="eastAsia"/>
              </w:rPr>
              <w:t>高齢者</w:t>
            </w:r>
            <w:r>
              <w:t>(65</w:t>
            </w:r>
            <w:r>
              <w:rPr>
                <w:rFonts w:hint="eastAsia"/>
              </w:rPr>
              <w:t>歳以上</w:t>
            </w:r>
            <w:r>
              <w:t>)</w:t>
            </w:r>
            <w:r>
              <w:rPr>
                <w:rFonts w:hint="eastAsia"/>
              </w:rPr>
              <w:t>であるため。</w:t>
            </w:r>
            <w:r w:rsidR="00635ADC">
              <w:rPr>
                <w:rFonts w:hint="eastAsia"/>
              </w:rPr>
              <w:t xml:space="preserve">　　　人</w:t>
            </w:r>
            <w:r w:rsidR="00635ADC">
              <w:t>/</w:t>
            </w:r>
            <w:r w:rsidR="00635ADC">
              <w:rPr>
                <w:rFonts w:hint="eastAsia"/>
              </w:rPr>
              <w:t xml:space="preserve">　　　人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t>5</w:t>
            </w:r>
            <w:r>
              <w:rPr>
                <w:rFonts w:hint="eastAsia"/>
              </w:rPr>
              <w:t>割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(3)</w:t>
            </w:r>
            <w:r w:rsidR="00635ADC">
              <w:rPr>
                <w:rFonts w:hint="eastAsia"/>
              </w:rPr>
              <w:t>利用者の３分の２以上が</w:t>
            </w:r>
            <w:r>
              <w:rPr>
                <w:rFonts w:hint="eastAsia"/>
              </w:rPr>
              <w:t>学生、幼児</w:t>
            </w:r>
            <w:r>
              <w:t>(</w:t>
            </w:r>
            <w:r>
              <w:rPr>
                <w:rFonts w:hint="eastAsia"/>
              </w:rPr>
              <w:t>就学前</w:t>
            </w:r>
            <w:r>
              <w:t>)</w:t>
            </w:r>
            <w:r>
              <w:rPr>
                <w:rFonts w:hint="eastAsia"/>
              </w:rPr>
              <w:t>であるため。</w:t>
            </w:r>
            <w:r w:rsidR="00635ADC">
              <w:rPr>
                <w:rFonts w:hint="eastAsia"/>
              </w:rPr>
              <w:t xml:space="preserve">　　人</w:t>
            </w:r>
            <w:r w:rsidR="00635ADC">
              <w:t>/</w:t>
            </w:r>
            <w:r w:rsidR="00635ADC">
              <w:rPr>
                <w:rFonts w:hint="eastAsia"/>
              </w:rPr>
              <w:t xml:space="preserve">　　　人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t>7.5</w:t>
            </w:r>
            <w:r>
              <w:rPr>
                <w:rFonts w:hint="eastAsia"/>
              </w:rPr>
              <w:t>割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(4)</w:t>
            </w:r>
            <w:r>
              <w:rPr>
                <w:rFonts w:hint="eastAsia"/>
              </w:rPr>
              <w:t>町又は町の執行機関が協賛する事業等に使用するため。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t>5</w:t>
            </w:r>
            <w:r>
              <w:rPr>
                <w:rFonts w:hint="eastAsia"/>
              </w:rPr>
              <w:t>割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(5)</w:t>
            </w:r>
            <w:r>
              <w:rPr>
                <w:rFonts w:hint="eastAsia"/>
              </w:rPr>
              <w:t>町内の学校等教育機関及び保育所の授業・行事</w:t>
            </w:r>
            <w:r w:rsidR="006045C5">
              <w:rPr>
                <w:rFonts w:hint="eastAsia"/>
              </w:rPr>
              <w:t>。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(6)</w:t>
            </w:r>
            <w:r>
              <w:rPr>
                <w:rFonts w:hint="eastAsia"/>
              </w:rPr>
              <w:t>町外の学校等教育機関及び保育所の授業・行事</w:t>
            </w:r>
            <w:r w:rsidR="006045C5">
              <w:rPr>
                <w:rFonts w:hint="eastAsia"/>
              </w:rPr>
              <w:t>。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t>5</w:t>
            </w:r>
            <w:r>
              <w:rPr>
                <w:rFonts w:hint="eastAsia"/>
              </w:rPr>
              <w:t>割</w:t>
            </w:r>
          </w:p>
        </w:tc>
      </w:tr>
      <w:tr w:rsidR="00022188" w:rsidTr="00635AD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655" w:type="dxa"/>
            <w:gridSpan w:val="4"/>
            <w:vAlign w:val="center"/>
          </w:tcPr>
          <w:p w:rsidR="00022188" w:rsidRDefault="00022188" w:rsidP="00022188">
            <w:r>
              <w:t>(7)</w:t>
            </w:r>
            <w:r>
              <w:rPr>
                <w:rFonts w:hint="eastAsia"/>
              </w:rPr>
              <w:t>町内一円を地域とする各種団体</w:t>
            </w:r>
            <w:r w:rsidR="006045C5">
              <w:rPr>
                <w:rFonts w:hint="eastAsia"/>
              </w:rPr>
              <w:t>。</w:t>
            </w:r>
          </w:p>
        </w:tc>
        <w:tc>
          <w:tcPr>
            <w:tcW w:w="871" w:type="dxa"/>
            <w:vAlign w:val="center"/>
          </w:tcPr>
          <w:p w:rsidR="00022188" w:rsidRDefault="00022188">
            <w:pPr>
              <w:jc w:val="center"/>
            </w:pPr>
            <w:r>
              <w:t>5</w:t>
            </w:r>
            <w:r>
              <w:rPr>
                <w:rFonts w:hint="eastAsia"/>
              </w:rPr>
              <w:t>割</w:t>
            </w:r>
          </w:p>
        </w:tc>
      </w:tr>
      <w:tr w:rsidR="007D57C5" w:rsidTr="00635ADC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7655" w:type="dxa"/>
            <w:gridSpan w:val="4"/>
            <w:vAlign w:val="center"/>
          </w:tcPr>
          <w:p w:rsidR="007D57C5" w:rsidRDefault="001A4717" w:rsidP="00B274DE">
            <w:pPr>
              <w:jc w:val="left"/>
            </w:pPr>
            <w:r>
              <w:t>(8</w:t>
            </w:r>
            <w:r w:rsidR="007D57C5">
              <w:t>)</w:t>
            </w:r>
            <w:r w:rsidR="007D57C5">
              <w:rPr>
                <w:rFonts w:hint="eastAsia"/>
              </w:rPr>
              <w:t>町又は町の執行機関が主催又は共催する事業等に使用するため。</w:t>
            </w:r>
          </w:p>
          <w:p w:rsidR="00D90F59" w:rsidRPr="00D90F59" w:rsidRDefault="00D90F59" w:rsidP="00474150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※　若狭町</w:t>
            </w:r>
            <w:r w:rsidR="00474150">
              <w:rPr>
                <w:rFonts w:hint="eastAsia"/>
              </w:rPr>
              <w:t>共催等に関する取扱要綱</w:t>
            </w:r>
            <w:r w:rsidR="00474150">
              <w:t>(</w:t>
            </w:r>
            <w:r w:rsidR="00474150">
              <w:rPr>
                <w:rFonts w:hint="eastAsia"/>
              </w:rPr>
              <w:t>平成</w:t>
            </w:r>
            <w:r w:rsidR="00474150">
              <w:t>30</w:t>
            </w:r>
            <w:r w:rsidR="00474150">
              <w:rPr>
                <w:rFonts w:hint="eastAsia"/>
              </w:rPr>
              <w:t>年若狭町告示第</w:t>
            </w:r>
            <w:r w:rsidR="00474150">
              <w:t>22</w:t>
            </w:r>
            <w:r w:rsidR="00474150">
              <w:rPr>
                <w:rFonts w:hint="eastAsia"/>
              </w:rPr>
              <w:t>号</w:t>
            </w:r>
            <w:r w:rsidR="00474150">
              <w:t>)</w:t>
            </w:r>
            <w:r w:rsidR="00474150">
              <w:rPr>
                <w:rFonts w:hint="eastAsia"/>
              </w:rPr>
              <w:t>にさだめる共催等承認通知書を添付すること。</w:t>
            </w:r>
          </w:p>
        </w:tc>
        <w:tc>
          <w:tcPr>
            <w:tcW w:w="871" w:type="dxa"/>
            <w:vAlign w:val="center"/>
          </w:tcPr>
          <w:p w:rsidR="007D57C5" w:rsidRDefault="007D57C5" w:rsidP="007D57C5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</w:tr>
      <w:tr w:rsidR="006C2EED" w:rsidTr="00022188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8526" w:type="dxa"/>
            <w:gridSpan w:val="5"/>
            <w:vAlign w:val="center"/>
          </w:tcPr>
          <w:p w:rsidR="006C2EED" w:rsidRDefault="006C2EED" w:rsidP="00CC38E8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6C2EED" w:rsidRDefault="006C2EED" w:rsidP="00CC38E8">
            <w:pPr>
              <w:jc w:val="left"/>
            </w:pPr>
            <w:r>
              <w:rPr>
                <w:rFonts w:hint="eastAsia"/>
              </w:rPr>
              <w:t xml:space="preserve">　研修室（ＡＢ・Ａ・Ｂ）、和室Ｂに適用</w:t>
            </w:r>
            <w:r w:rsidR="00C878E9"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>・</w:t>
            </w:r>
            <w:r>
              <w:t>(2)</w:t>
            </w:r>
            <w:r>
              <w:rPr>
                <w:rFonts w:hint="eastAsia"/>
              </w:rPr>
              <w:t>・</w:t>
            </w:r>
            <w:r>
              <w:t>(3)</w:t>
            </w:r>
            <w:r w:rsidR="007E1035">
              <w:rPr>
                <w:rFonts w:hint="eastAsia"/>
              </w:rPr>
              <w:t>・</w:t>
            </w:r>
            <w:r w:rsidR="007E1035">
              <w:t>(5)</w:t>
            </w:r>
            <w:r w:rsidR="007E1035">
              <w:rPr>
                <w:rFonts w:hint="eastAsia"/>
              </w:rPr>
              <w:t>・</w:t>
            </w:r>
            <w:r w:rsidR="007E1035">
              <w:t>(8)</w:t>
            </w:r>
          </w:p>
          <w:p w:rsidR="006C2EED" w:rsidRPr="00C0199A" w:rsidRDefault="006C2EED" w:rsidP="00CC38E8"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音楽スタジオ、創作スタジオに適用</w:t>
            </w:r>
            <w:r w:rsidR="00C878E9"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>・</w:t>
            </w:r>
            <w:r>
              <w:t>(5)</w:t>
            </w:r>
            <w:r w:rsidR="007E1035">
              <w:rPr>
                <w:rFonts w:hint="eastAsia"/>
              </w:rPr>
              <w:t>・</w:t>
            </w:r>
            <w:r w:rsidR="007E1035">
              <w:t>(8)</w:t>
            </w:r>
          </w:p>
          <w:p w:rsidR="006C2EED" w:rsidRDefault="006C2EED" w:rsidP="00CC38E8"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多目的ホール、ギャラリー、音楽ホール、ホワイエ、リハーサル室に適用</w:t>
            </w:r>
          </w:p>
          <w:p w:rsidR="006C2EED" w:rsidRDefault="006C2EED" w:rsidP="006C2EED"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>・</w:t>
            </w:r>
            <w:r>
              <w:t>(5)</w:t>
            </w:r>
            <w:r>
              <w:rPr>
                <w:rFonts w:hint="eastAsia"/>
              </w:rPr>
              <w:t>・</w:t>
            </w:r>
            <w:r>
              <w:t>(6)</w:t>
            </w:r>
            <w:r>
              <w:rPr>
                <w:rFonts w:hint="eastAsia"/>
              </w:rPr>
              <w:t>・</w:t>
            </w:r>
            <w:r>
              <w:t>(7)</w:t>
            </w:r>
            <w:r w:rsidR="007E1035">
              <w:rPr>
                <w:rFonts w:hint="eastAsia"/>
              </w:rPr>
              <w:t>・</w:t>
            </w:r>
            <w:r w:rsidR="007E1035">
              <w:t>(8)</w:t>
            </w:r>
          </w:p>
        </w:tc>
      </w:tr>
    </w:tbl>
    <w:p w:rsidR="0047203B" w:rsidRDefault="0047203B">
      <w:pPr>
        <w:spacing w:before="120"/>
      </w:pPr>
      <w:r>
        <w:rPr>
          <w:rFonts w:hint="eastAsia"/>
        </w:rPr>
        <w:t>※これ以降は記入しないでください。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7203B" w:rsidTr="006879F6">
        <w:trPr>
          <w:trHeight w:val="521"/>
        </w:trPr>
        <w:tc>
          <w:tcPr>
            <w:tcW w:w="2175" w:type="dxa"/>
            <w:vAlign w:val="center"/>
          </w:tcPr>
          <w:p w:rsidR="0047203B" w:rsidRDefault="0047203B" w:rsidP="006879F6">
            <w:pPr>
              <w:spacing w:before="120"/>
              <w:jc w:val="center"/>
            </w:pPr>
            <w:r>
              <w:rPr>
                <w:rFonts w:hint="eastAsia"/>
              </w:rPr>
              <w:t>減免の可</w:t>
            </w:r>
            <w:r w:rsidR="00EC197D">
              <w:rPr>
                <w:rFonts w:hint="eastAsia"/>
              </w:rPr>
              <w:t>否</w:t>
            </w:r>
          </w:p>
        </w:tc>
        <w:tc>
          <w:tcPr>
            <w:tcW w:w="2175" w:type="dxa"/>
            <w:vAlign w:val="center"/>
          </w:tcPr>
          <w:p w:rsidR="0047203B" w:rsidRDefault="006879F6" w:rsidP="006879F6">
            <w:pPr>
              <w:spacing w:before="120"/>
              <w:jc w:val="center"/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2176" w:type="dxa"/>
            <w:vAlign w:val="center"/>
          </w:tcPr>
          <w:p w:rsidR="0047203B" w:rsidRDefault="006879F6" w:rsidP="006879F6">
            <w:pPr>
              <w:spacing w:before="12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76" w:type="dxa"/>
            <w:vAlign w:val="center"/>
          </w:tcPr>
          <w:p w:rsidR="0047203B" w:rsidRDefault="006879F6" w:rsidP="006879F6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024BD" w:rsidRDefault="005024BD"/>
    <w:p w:rsidR="00A91214" w:rsidRDefault="00A912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908BF" w:rsidTr="00A91214">
        <w:tc>
          <w:tcPr>
            <w:tcW w:w="959" w:type="dxa"/>
          </w:tcPr>
          <w:p w:rsidR="00B908BF" w:rsidRDefault="00A91214" w:rsidP="00A91214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</w:tcPr>
          <w:p w:rsidR="00B908BF" w:rsidRDefault="00A91214" w:rsidP="00A91214">
            <w:pPr>
              <w:ind w:firstLineChars="100" w:firstLine="210"/>
            </w:pPr>
            <w:r>
              <w:rPr>
                <w:rFonts w:hint="eastAsia"/>
              </w:rPr>
              <w:t>補佐</w:t>
            </w:r>
          </w:p>
        </w:tc>
        <w:tc>
          <w:tcPr>
            <w:tcW w:w="992" w:type="dxa"/>
          </w:tcPr>
          <w:p w:rsidR="00B908BF" w:rsidRDefault="00A91214" w:rsidP="00A91214">
            <w:pPr>
              <w:ind w:firstLineChars="100" w:firstLine="210"/>
            </w:pPr>
            <w:r>
              <w:rPr>
                <w:rFonts w:hint="eastAsia"/>
              </w:rPr>
              <w:t>課員</w:t>
            </w:r>
          </w:p>
        </w:tc>
        <w:tc>
          <w:tcPr>
            <w:tcW w:w="993" w:type="dxa"/>
          </w:tcPr>
          <w:p w:rsidR="00B908BF" w:rsidRDefault="00A91214" w:rsidP="00A91214">
            <w:pPr>
              <w:ind w:firstLineChars="100" w:firstLine="210"/>
            </w:pPr>
            <w:r>
              <w:rPr>
                <w:rFonts w:hint="eastAsia"/>
              </w:rPr>
              <w:t>担当</w:t>
            </w:r>
          </w:p>
        </w:tc>
      </w:tr>
      <w:tr w:rsidR="00B908BF" w:rsidTr="00A91214">
        <w:trPr>
          <w:trHeight w:val="968"/>
        </w:trPr>
        <w:tc>
          <w:tcPr>
            <w:tcW w:w="959" w:type="dxa"/>
          </w:tcPr>
          <w:p w:rsidR="00B908BF" w:rsidRDefault="00B908BF"/>
        </w:tc>
        <w:tc>
          <w:tcPr>
            <w:tcW w:w="992" w:type="dxa"/>
          </w:tcPr>
          <w:p w:rsidR="00B908BF" w:rsidRDefault="00B908BF"/>
        </w:tc>
        <w:tc>
          <w:tcPr>
            <w:tcW w:w="992" w:type="dxa"/>
          </w:tcPr>
          <w:p w:rsidR="00B908BF" w:rsidRDefault="00B908BF"/>
        </w:tc>
        <w:tc>
          <w:tcPr>
            <w:tcW w:w="993" w:type="dxa"/>
          </w:tcPr>
          <w:p w:rsidR="00B908BF" w:rsidRDefault="00B908BF"/>
        </w:tc>
      </w:tr>
    </w:tbl>
    <w:p w:rsidR="00B908BF" w:rsidRDefault="00B908BF"/>
    <w:sectPr w:rsidR="00B908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2F" w:rsidRDefault="00CC3F2F" w:rsidP="00F5058D">
      <w:r>
        <w:separator/>
      </w:r>
    </w:p>
  </w:endnote>
  <w:endnote w:type="continuationSeparator" w:id="0">
    <w:p w:rsidR="00CC3F2F" w:rsidRDefault="00CC3F2F" w:rsidP="00F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2F" w:rsidRDefault="00CC3F2F" w:rsidP="00F5058D">
      <w:r>
        <w:separator/>
      </w:r>
    </w:p>
  </w:footnote>
  <w:footnote w:type="continuationSeparator" w:id="0">
    <w:p w:rsidR="00CC3F2F" w:rsidRDefault="00CC3F2F" w:rsidP="00F5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D"/>
    <w:rsid w:val="0002166B"/>
    <w:rsid w:val="00022188"/>
    <w:rsid w:val="000520A2"/>
    <w:rsid w:val="00066D26"/>
    <w:rsid w:val="00157E93"/>
    <w:rsid w:val="001A4717"/>
    <w:rsid w:val="001D1CA1"/>
    <w:rsid w:val="001D5FB6"/>
    <w:rsid w:val="001D6539"/>
    <w:rsid w:val="001F5DDB"/>
    <w:rsid w:val="0022219A"/>
    <w:rsid w:val="002226EE"/>
    <w:rsid w:val="002A3FBF"/>
    <w:rsid w:val="0031008D"/>
    <w:rsid w:val="003145E7"/>
    <w:rsid w:val="00315184"/>
    <w:rsid w:val="0047203B"/>
    <w:rsid w:val="00474150"/>
    <w:rsid w:val="005024BD"/>
    <w:rsid w:val="005D48E0"/>
    <w:rsid w:val="005F2E26"/>
    <w:rsid w:val="006045C5"/>
    <w:rsid w:val="00620536"/>
    <w:rsid w:val="00621F4B"/>
    <w:rsid w:val="00626B14"/>
    <w:rsid w:val="00635ADC"/>
    <w:rsid w:val="00650841"/>
    <w:rsid w:val="006879F6"/>
    <w:rsid w:val="006B47FE"/>
    <w:rsid w:val="006C2EED"/>
    <w:rsid w:val="006E7CE6"/>
    <w:rsid w:val="00710CC2"/>
    <w:rsid w:val="007D57C5"/>
    <w:rsid w:val="007E1035"/>
    <w:rsid w:val="008014BE"/>
    <w:rsid w:val="008A1BF9"/>
    <w:rsid w:val="008C3391"/>
    <w:rsid w:val="009B7495"/>
    <w:rsid w:val="00A533DF"/>
    <w:rsid w:val="00A91214"/>
    <w:rsid w:val="00AB2DBC"/>
    <w:rsid w:val="00B274DE"/>
    <w:rsid w:val="00B578E7"/>
    <w:rsid w:val="00B908BF"/>
    <w:rsid w:val="00BB5577"/>
    <w:rsid w:val="00C0199A"/>
    <w:rsid w:val="00C2485C"/>
    <w:rsid w:val="00C301A5"/>
    <w:rsid w:val="00C878E9"/>
    <w:rsid w:val="00CB3E1A"/>
    <w:rsid w:val="00CC38E8"/>
    <w:rsid w:val="00CC3F2F"/>
    <w:rsid w:val="00D11BD9"/>
    <w:rsid w:val="00D30E76"/>
    <w:rsid w:val="00D90F59"/>
    <w:rsid w:val="00DC2657"/>
    <w:rsid w:val="00DD7D46"/>
    <w:rsid w:val="00EA6B81"/>
    <w:rsid w:val="00EC197D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47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47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693;&#32654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1374-8544-4084-89E9-0C05032C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　</cp:lastModifiedBy>
  <cp:revision>2</cp:revision>
  <cp:lastPrinted>2019-03-31T23:59:00Z</cp:lastPrinted>
  <dcterms:created xsi:type="dcterms:W3CDTF">2019-08-15T04:56:00Z</dcterms:created>
  <dcterms:modified xsi:type="dcterms:W3CDTF">2019-08-15T04:56:00Z</dcterms:modified>
</cp:coreProperties>
</file>